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F1D0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1C668045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2353AA64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p w14:paraId="5BBC7134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71A5" w14:paraId="2D118421" w14:textId="77777777">
        <w:tc>
          <w:tcPr>
            <w:tcW w:w="1080" w:type="dxa"/>
            <w:vAlign w:val="center"/>
          </w:tcPr>
          <w:p w14:paraId="674FBE8A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94DAE7D" w14:textId="77777777" w:rsidR="00424A5A" w:rsidRPr="007471A5" w:rsidRDefault="00473C4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43001-364/2020-2</w:t>
            </w:r>
            <w:r w:rsidR="006B3FD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342BE301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2B05EEE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3368178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  <w:r w:rsidR="00424A5A" w:rsidRPr="007471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71A5" w14:paraId="7B1AC5A1" w14:textId="77777777">
        <w:tc>
          <w:tcPr>
            <w:tcW w:w="1080" w:type="dxa"/>
            <w:vAlign w:val="center"/>
          </w:tcPr>
          <w:p w14:paraId="1406ADEC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F4AF898" w14:textId="77777777" w:rsidR="00424A5A" w:rsidRPr="007471A5" w:rsidRDefault="00473C40" w:rsidP="0097453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97453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126C63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7471A5" w:rsidRPr="007471A5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5A2FD275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7A9BA47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55C2596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14:paraId="4D1C9F08" w14:textId="77777777" w:rsidR="00424A5A" w:rsidRPr="007471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E0DE553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56237ED0" w14:textId="77777777" w:rsidR="00556816" w:rsidRPr="007471A5" w:rsidRDefault="00556816">
      <w:pPr>
        <w:rPr>
          <w:rFonts w:ascii="Tahoma" w:hAnsi="Tahoma" w:cs="Tahoma"/>
          <w:sz w:val="20"/>
          <w:szCs w:val="20"/>
        </w:rPr>
      </w:pPr>
    </w:p>
    <w:p w14:paraId="2AC4CD5A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5B06BCBA" w14:textId="77777777" w:rsidR="00E813F4" w:rsidRPr="007471A5" w:rsidRDefault="00E813F4" w:rsidP="00E813F4">
      <w:pPr>
        <w:rPr>
          <w:rFonts w:ascii="Tahoma" w:hAnsi="Tahoma" w:cs="Tahoma"/>
          <w:sz w:val="20"/>
          <w:szCs w:val="20"/>
        </w:rPr>
      </w:pPr>
    </w:p>
    <w:p w14:paraId="2C830CE7" w14:textId="77777777" w:rsidR="00E813F4" w:rsidRPr="007471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A92D1E2" w14:textId="77777777" w:rsidR="00E813F4" w:rsidRPr="007471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D8AAE62" w14:textId="77777777" w:rsidR="00E813F4" w:rsidRPr="007471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71A5" w14:paraId="7EED1951" w14:textId="77777777">
        <w:tc>
          <w:tcPr>
            <w:tcW w:w="9288" w:type="dxa"/>
          </w:tcPr>
          <w:p w14:paraId="3C50B2EE" w14:textId="77777777" w:rsidR="00E813F4" w:rsidRPr="007471A5" w:rsidRDefault="007471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471A5">
              <w:rPr>
                <w:rFonts w:ascii="Tahoma" w:hAnsi="Tahoma" w:cs="Tahoma"/>
                <w:b/>
                <w:szCs w:val="20"/>
              </w:rPr>
              <w:t>Rekonstrukcija ceste R1-212/1119 Bloška Polica – Sodražica od km 13,540 do km 15,352 skozi Žimarice</w:t>
            </w:r>
          </w:p>
        </w:tc>
      </w:tr>
    </w:tbl>
    <w:p w14:paraId="68F135DB" w14:textId="77777777" w:rsidR="00E813F4" w:rsidRPr="007471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8ABEF19" w14:textId="77777777" w:rsidR="007471A5" w:rsidRPr="007471A5" w:rsidRDefault="007471A5" w:rsidP="007471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71A5">
        <w:rPr>
          <w:rFonts w:ascii="Tahoma" w:hAnsi="Tahoma" w:cs="Tahoma"/>
          <w:b/>
          <w:color w:val="333333"/>
          <w:sz w:val="20"/>
          <w:szCs w:val="20"/>
          <w:lang w:eastAsia="sl-SI"/>
        </w:rPr>
        <w:t>JN006512/2020-B01 - A-108/20; Rekonstrukcija ceste R1-212/1119 Bloška Polica Sodražica od km 13,540 do km 15,352 skozi Žimarice, datum objave: 20.10.2020</w:t>
      </w:r>
    </w:p>
    <w:p w14:paraId="47005212" w14:textId="77777777" w:rsidR="00E813F4" w:rsidRPr="007471A5" w:rsidRDefault="007471A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D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atum prejema: </w:t>
      </w:r>
      <w:r w:rsidR="00233403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6B3FDA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1A7461">
        <w:rPr>
          <w:rFonts w:ascii="Tahoma" w:hAnsi="Tahoma" w:cs="Tahoma"/>
          <w:b/>
          <w:color w:val="333333"/>
          <w:szCs w:val="20"/>
          <w:shd w:val="clear" w:color="auto" w:fill="FFFFFF"/>
        </w:rPr>
        <w:t>.</w:t>
      </w:r>
      <w:r w:rsidR="00126C63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6B3FDA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B3FDA">
        <w:rPr>
          <w:rFonts w:ascii="Tahoma" w:hAnsi="Tahoma" w:cs="Tahoma"/>
          <w:b/>
          <w:color w:val="333333"/>
          <w:szCs w:val="20"/>
          <w:shd w:val="clear" w:color="auto" w:fill="FFFFFF"/>
        </w:rPr>
        <w:t>04</w:t>
      </w:r>
    </w:p>
    <w:p w14:paraId="72595B05" w14:textId="77777777" w:rsidR="00E813F4" w:rsidRPr="00B17670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6905D0E4" w14:textId="77777777" w:rsidR="00E813F4" w:rsidRPr="006B3FDA" w:rsidRDefault="00E813F4" w:rsidP="007471A5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B3FDA">
        <w:rPr>
          <w:rFonts w:ascii="Tahoma" w:hAnsi="Tahoma" w:cs="Tahoma"/>
          <w:b/>
          <w:szCs w:val="20"/>
        </w:rPr>
        <w:t>Vprašanje:</w:t>
      </w:r>
    </w:p>
    <w:p w14:paraId="1F2BA142" w14:textId="77777777" w:rsidR="007471A5" w:rsidRPr="006B3FDA" w:rsidRDefault="007471A5" w:rsidP="000120A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67D62010" w14:textId="77777777" w:rsidR="00974530" w:rsidRPr="006B3FDA" w:rsidRDefault="006B3FDA" w:rsidP="000120A0">
      <w:pPr>
        <w:pStyle w:val="BodyText2"/>
        <w:jc w:val="left"/>
        <w:rPr>
          <w:rFonts w:ascii="Tahoma" w:hAnsi="Tahoma" w:cs="Tahoma"/>
          <w:b/>
          <w:szCs w:val="20"/>
        </w:rPr>
      </w:pPr>
      <w:r w:rsidRPr="006B3FDA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6B3FDA">
        <w:rPr>
          <w:rFonts w:ascii="Tahoma" w:hAnsi="Tahoma" w:cs="Tahoma"/>
          <w:color w:val="333333"/>
          <w:szCs w:val="20"/>
        </w:rPr>
        <w:br/>
      </w:r>
      <w:r w:rsidRPr="006B3FDA">
        <w:rPr>
          <w:rFonts w:ascii="Tahoma" w:hAnsi="Tahoma" w:cs="Tahoma"/>
          <w:color w:val="333333"/>
          <w:szCs w:val="20"/>
          <w:shd w:val="clear" w:color="auto" w:fill="FFFFFF"/>
        </w:rPr>
        <w:t>Kot zavarovalnica-garant izdajamo garancije oz. kavcijsko zavarovanje za resnost ponudbe po ZJN. V zvezi s tem prosimo za potrditev, da je garancija/kavcijsko zavarovanje izdana s strani zavarovalnice, ki je podpisana kot varno elektronsko podpisan dokument, podpisan s kvalificiranim digitalnim potrdilom , ki ga izvajamo s kvalificiranim potrjevanjem (digitalna e-potrditev) in je skladno z Zakonom o elektronskem poslovanju in elektronskem podpisu (ZEPEP) ustrezen instrument zavarovanja, ki ga predloži ponudnik v postopku JN.</w:t>
      </w:r>
    </w:p>
    <w:p w14:paraId="1C9903C5" w14:textId="77777777" w:rsidR="00473C40" w:rsidRDefault="00473C40" w:rsidP="000120A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5325D01" w14:textId="77777777" w:rsidR="006B3FDA" w:rsidRPr="006B3FDA" w:rsidRDefault="006B3FDA" w:rsidP="000120A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826D14B" w14:textId="77777777" w:rsidR="00E813F4" w:rsidRPr="006B3FDA" w:rsidRDefault="00E813F4" w:rsidP="000120A0">
      <w:pPr>
        <w:pStyle w:val="BodyText2"/>
        <w:jc w:val="left"/>
        <w:rPr>
          <w:rFonts w:ascii="Tahoma" w:hAnsi="Tahoma" w:cs="Tahoma"/>
          <w:b/>
          <w:szCs w:val="20"/>
        </w:rPr>
      </w:pPr>
      <w:r w:rsidRPr="006B3FDA">
        <w:rPr>
          <w:rFonts w:ascii="Tahoma" w:hAnsi="Tahoma" w:cs="Tahoma"/>
          <w:b/>
          <w:szCs w:val="20"/>
        </w:rPr>
        <w:t>Odgovor:</w:t>
      </w:r>
    </w:p>
    <w:p w14:paraId="34381399" w14:textId="77777777" w:rsidR="00E813F4" w:rsidRPr="006B3FDA" w:rsidRDefault="00E813F4" w:rsidP="000120A0">
      <w:pPr>
        <w:pStyle w:val="EndnoteText"/>
        <w:rPr>
          <w:rFonts w:ascii="Tahoma" w:hAnsi="Tahoma" w:cs="Tahoma"/>
          <w:szCs w:val="20"/>
        </w:rPr>
      </w:pPr>
    </w:p>
    <w:p w14:paraId="665496E4" w14:textId="72FF630C" w:rsidR="00556816" w:rsidRPr="006B3FDA" w:rsidRDefault="00046483" w:rsidP="000120A0">
      <w:pPr>
        <w:rPr>
          <w:rFonts w:ascii="Tahoma" w:hAnsi="Tahoma" w:cs="Tahoma"/>
          <w:sz w:val="20"/>
          <w:szCs w:val="20"/>
        </w:rPr>
      </w:pPr>
      <w:bookmarkStart w:id="0" w:name="_GoBack"/>
      <w:r w:rsidRPr="00046483">
        <w:rPr>
          <w:rFonts w:ascii="Tahoma" w:hAnsi="Tahoma" w:cs="Tahoma"/>
          <w:sz w:val="20"/>
          <w:szCs w:val="20"/>
        </w:rPr>
        <w:t>Finančno zavarovanje za resnost ponudbe se lahko priloži tudi kot varno elektronsko podpisan dokument s kvalificiranim digitalnim podpisom garanta.</w:t>
      </w:r>
      <w:bookmarkEnd w:id="0"/>
    </w:p>
    <w:sectPr w:rsidR="00556816" w:rsidRPr="006B3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138C3" w14:textId="77777777" w:rsidR="00514B37" w:rsidRDefault="00514B37">
      <w:r>
        <w:separator/>
      </w:r>
    </w:p>
  </w:endnote>
  <w:endnote w:type="continuationSeparator" w:id="0">
    <w:p w14:paraId="75863F74" w14:textId="77777777" w:rsidR="00514B37" w:rsidRDefault="0051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1C828" w14:textId="77777777" w:rsidR="007471A5" w:rsidRDefault="00747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52AD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E1C861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018B07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E3616C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C149274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C4354E5" w14:textId="14C3C22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6643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7521E32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45D09D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9F7A" w14:textId="77777777" w:rsidR="00E813F4" w:rsidRDefault="00E813F4" w:rsidP="002507C2">
    <w:pPr>
      <w:pStyle w:val="Footer"/>
      <w:ind w:firstLine="540"/>
    </w:pPr>
    <w:r>
      <w:t xml:space="preserve">  </w:t>
    </w:r>
    <w:r w:rsidR="007471A5" w:rsidRPr="00643501">
      <w:rPr>
        <w:noProof/>
        <w:lang w:eastAsia="sl-SI"/>
      </w:rPr>
      <w:drawing>
        <wp:inline distT="0" distB="0" distL="0" distR="0" wp14:anchorId="1016B7D9" wp14:editId="5297C00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643501">
      <w:rPr>
        <w:noProof/>
        <w:lang w:eastAsia="sl-SI"/>
      </w:rPr>
      <w:drawing>
        <wp:inline distT="0" distB="0" distL="0" distR="0" wp14:anchorId="22AF5963" wp14:editId="3C04FA5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CF74F9">
      <w:rPr>
        <w:noProof/>
        <w:lang w:eastAsia="sl-SI"/>
      </w:rPr>
      <w:drawing>
        <wp:inline distT="0" distB="0" distL="0" distR="0" wp14:anchorId="2603B69E" wp14:editId="77817FEC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777E87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554C5" w14:textId="77777777" w:rsidR="00514B37" w:rsidRDefault="00514B37">
      <w:r>
        <w:separator/>
      </w:r>
    </w:p>
  </w:footnote>
  <w:footnote w:type="continuationSeparator" w:id="0">
    <w:p w14:paraId="0E442B21" w14:textId="77777777" w:rsidR="00514B37" w:rsidRDefault="0051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93C06" w14:textId="77777777" w:rsidR="007471A5" w:rsidRDefault="00747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E6B5" w14:textId="77777777" w:rsidR="007471A5" w:rsidRDefault="00747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014E9" w14:textId="77777777" w:rsidR="00DB7CDA" w:rsidRDefault="007471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4758653" wp14:editId="4BAEE86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A5"/>
    <w:rsid w:val="000120A0"/>
    <w:rsid w:val="00015895"/>
    <w:rsid w:val="00046483"/>
    <w:rsid w:val="000646A9"/>
    <w:rsid w:val="00126C63"/>
    <w:rsid w:val="001836BB"/>
    <w:rsid w:val="001A7461"/>
    <w:rsid w:val="001F2033"/>
    <w:rsid w:val="00216549"/>
    <w:rsid w:val="00233403"/>
    <w:rsid w:val="002430EE"/>
    <w:rsid w:val="002507C2"/>
    <w:rsid w:val="00290551"/>
    <w:rsid w:val="003133A6"/>
    <w:rsid w:val="003560E2"/>
    <w:rsid w:val="003579C0"/>
    <w:rsid w:val="003837A7"/>
    <w:rsid w:val="00424A5A"/>
    <w:rsid w:val="00434B28"/>
    <w:rsid w:val="0043653E"/>
    <w:rsid w:val="0044323F"/>
    <w:rsid w:val="004656E0"/>
    <w:rsid w:val="00466436"/>
    <w:rsid w:val="00473C40"/>
    <w:rsid w:val="00482330"/>
    <w:rsid w:val="004B34B5"/>
    <w:rsid w:val="00514B37"/>
    <w:rsid w:val="00515E74"/>
    <w:rsid w:val="00553F28"/>
    <w:rsid w:val="00556816"/>
    <w:rsid w:val="005C1B7A"/>
    <w:rsid w:val="005C4C8F"/>
    <w:rsid w:val="00634B0D"/>
    <w:rsid w:val="00637BE6"/>
    <w:rsid w:val="00640764"/>
    <w:rsid w:val="00671383"/>
    <w:rsid w:val="006B3FDA"/>
    <w:rsid w:val="007471A5"/>
    <w:rsid w:val="007C7048"/>
    <w:rsid w:val="007D2A6C"/>
    <w:rsid w:val="00801FB9"/>
    <w:rsid w:val="00802784"/>
    <w:rsid w:val="00926B6A"/>
    <w:rsid w:val="00974530"/>
    <w:rsid w:val="009B1FD9"/>
    <w:rsid w:val="00A05C73"/>
    <w:rsid w:val="00A17575"/>
    <w:rsid w:val="00A773D5"/>
    <w:rsid w:val="00A87DCF"/>
    <w:rsid w:val="00AB18F2"/>
    <w:rsid w:val="00AC5F13"/>
    <w:rsid w:val="00AD3747"/>
    <w:rsid w:val="00AD4213"/>
    <w:rsid w:val="00B150D4"/>
    <w:rsid w:val="00B17670"/>
    <w:rsid w:val="00B43B7C"/>
    <w:rsid w:val="00C1271D"/>
    <w:rsid w:val="00C209DC"/>
    <w:rsid w:val="00C40217"/>
    <w:rsid w:val="00C402E5"/>
    <w:rsid w:val="00D03C62"/>
    <w:rsid w:val="00D24BFE"/>
    <w:rsid w:val="00DB7CDA"/>
    <w:rsid w:val="00E45978"/>
    <w:rsid w:val="00E51016"/>
    <w:rsid w:val="00E66D5B"/>
    <w:rsid w:val="00E813F4"/>
    <w:rsid w:val="00EA1375"/>
    <w:rsid w:val="00EA5595"/>
    <w:rsid w:val="00EF59D3"/>
    <w:rsid w:val="00F33BBA"/>
    <w:rsid w:val="00FA1E40"/>
    <w:rsid w:val="00FC4DB0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265538"/>
  <w15:chartTrackingRefBased/>
  <w15:docId w15:val="{AB713179-E0DB-4ECB-A338-F9A722C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471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71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148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2020-11-16T10:31:00Z</cp:lastPrinted>
  <dcterms:created xsi:type="dcterms:W3CDTF">2020-11-16T09:47:00Z</dcterms:created>
  <dcterms:modified xsi:type="dcterms:W3CDTF">2020-11-16T10:32:00Z</dcterms:modified>
</cp:coreProperties>
</file>